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F" w:rsidRDefault="007A2ABF" w:rsidP="007A2ABF">
      <w:pPr>
        <w:jc w:val="right"/>
        <w:rPr>
          <w:rFonts w:hint="eastAsia"/>
        </w:rPr>
      </w:pPr>
      <w:r>
        <w:rPr>
          <w:rFonts w:hint="eastAsia"/>
        </w:rPr>
        <w:t>平成　　年　月　日</w:t>
      </w:r>
    </w:p>
    <w:p w:rsidR="007A2ABF" w:rsidRDefault="007A2ABF" w:rsidP="007A2ABF"/>
    <w:p w:rsidR="007A2ABF" w:rsidRDefault="007A2ABF" w:rsidP="007A2ABF">
      <w:pPr>
        <w:rPr>
          <w:rFonts w:hint="eastAsia"/>
        </w:rPr>
      </w:pPr>
      <w:r>
        <w:rPr>
          <w:rFonts w:hint="eastAsia"/>
        </w:rPr>
        <w:t>日本高等教育開発協会</w:t>
      </w:r>
    </w:p>
    <w:p w:rsidR="007A2ABF" w:rsidRDefault="007A2ABF" w:rsidP="007A2ABF">
      <w:pPr>
        <w:rPr>
          <w:rFonts w:hint="eastAsia"/>
        </w:rPr>
      </w:pPr>
      <w:r>
        <w:rPr>
          <w:rFonts w:hint="eastAsia"/>
        </w:rPr>
        <w:t>会長　沖　裕貴　殿</w:t>
      </w:r>
    </w:p>
    <w:p w:rsidR="007A2ABF" w:rsidRDefault="007A2ABF" w:rsidP="007A2ABF"/>
    <w:p w:rsidR="007A2ABF" w:rsidRDefault="007A2ABF" w:rsidP="007A2ABF">
      <w:pPr>
        <w:ind w:left="4200" w:firstLine="840"/>
        <w:rPr>
          <w:rFonts w:hint="eastAsia"/>
        </w:rPr>
      </w:pPr>
      <w:r>
        <w:rPr>
          <w:rFonts w:hint="eastAsia"/>
        </w:rPr>
        <w:t>会員名：</w:t>
      </w:r>
    </w:p>
    <w:p w:rsidR="007A2ABF" w:rsidRDefault="007A2ABF" w:rsidP="007A2ABF">
      <w:pPr>
        <w:ind w:left="4200" w:firstLine="840"/>
        <w:rPr>
          <w:rFonts w:hint="eastAsia"/>
        </w:rPr>
      </w:pPr>
      <w:r>
        <w:rPr>
          <w:rFonts w:hint="eastAsia"/>
        </w:rPr>
        <w:t>連絡先：</w:t>
      </w:r>
    </w:p>
    <w:p w:rsidR="007A2ABF" w:rsidRDefault="007A2ABF" w:rsidP="007A2ABF">
      <w:pPr>
        <w:rPr>
          <w:rFonts w:hint="eastAsia"/>
        </w:rPr>
      </w:pPr>
    </w:p>
    <w:p w:rsidR="007A2ABF" w:rsidRDefault="007A2ABF" w:rsidP="007A2ABF">
      <w:pPr>
        <w:rPr>
          <w:rFonts w:hint="eastAsia"/>
        </w:rPr>
      </w:pPr>
    </w:p>
    <w:p w:rsidR="007A2ABF" w:rsidRPr="007A2ABF" w:rsidRDefault="007A2ABF" w:rsidP="007A2ABF">
      <w:pPr>
        <w:jc w:val="center"/>
        <w:rPr>
          <w:rFonts w:ascii="HGPｺﾞｼｯｸE" w:eastAsia="HGPｺﾞｼｯｸE" w:hint="eastAsia"/>
          <w:sz w:val="28"/>
          <w:szCs w:val="28"/>
        </w:rPr>
      </w:pPr>
      <w:r w:rsidRPr="007A2ABF">
        <w:rPr>
          <w:rFonts w:ascii="HGPｺﾞｼｯｸE" w:eastAsia="HGPｺﾞｼｯｸE" w:hint="eastAsia"/>
          <w:sz w:val="28"/>
          <w:szCs w:val="28"/>
        </w:rPr>
        <w:t>退</w:t>
      </w:r>
      <w:r>
        <w:rPr>
          <w:rFonts w:ascii="HGPｺﾞｼｯｸE" w:eastAsia="HGPｺﾞｼｯｸE" w:hint="eastAsia"/>
          <w:sz w:val="28"/>
          <w:szCs w:val="28"/>
        </w:rPr>
        <w:t xml:space="preserve"> </w:t>
      </w:r>
      <w:r w:rsidRPr="007A2ABF">
        <w:rPr>
          <w:rFonts w:ascii="HGPｺﾞｼｯｸE" w:eastAsia="HGPｺﾞｼｯｸE" w:hint="eastAsia"/>
          <w:sz w:val="28"/>
          <w:szCs w:val="28"/>
        </w:rPr>
        <w:t>会</w:t>
      </w:r>
      <w:r>
        <w:rPr>
          <w:rFonts w:ascii="HGPｺﾞｼｯｸE" w:eastAsia="HGPｺﾞｼｯｸE" w:hint="eastAsia"/>
          <w:sz w:val="28"/>
          <w:szCs w:val="28"/>
        </w:rPr>
        <w:t xml:space="preserve"> </w:t>
      </w:r>
      <w:r w:rsidRPr="007A2ABF">
        <w:rPr>
          <w:rFonts w:ascii="HGPｺﾞｼｯｸE" w:eastAsia="HGPｺﾞｼｯｸE" w:hint="eastAsia"/>
          <w:sz w:val="28"/>
          <w:szCs w:val="28"/>
        </w:rPr>
        <w:t>届</w:t>
      </w:r>
    </w:p>
    <w:p w:rsidR="007A2ABF" w:rsidRDefault="007A2ABF" w:rsidP="007A2ABF">
      <w:pPr>
        <w:jc w:val="center"/>
      </w:pPr>
    </w:p>
    <w:p w:rsidR="007A2ABF" w:rsidRDefault="007A2ABF" w:rsidP="007A2ABF">
      <w:pPr>
        <w:ind w:firstLineChars="100" w:firstLine="210"/>
        <w:rPr>
          <w:rFonts w:hint="eastAsia"/>
        </w:rPr>
      </w:pPr>
      <w:r>
        <w:rPr>
          <w:rFonts w:hint="eastAsia"/>
        </w:rPr>
        <w:t>今般下記理由により、日本高等教育開発協会を退会いたしたく、定款第８条の規定に基づき、退会届を提出いたします。</w:t>
      </w:r>
    </w:p>
    <w:p w:rsidR="007A2ABF" w:rsidRDefault="007A2ABF" w:rsidP="007A2ABF">
      <w:pPr>
        <w:ind w:firstLineChars="100" w:firstLine="210"/>
        <w:rPr>
          <w:rFonts w:hint="eastAsia"/>
        </w:rPr>
      </w:pPr>
      <w:r>
        <w:rPr>
          <w:rFonts w:hint="eastAsia"/>
        </w:rPr>
        <w:t>なお、本日までに発行された当方が負うべき費用の額（請求書）があるときは、来る　　　月　　日までに納入いたします。</w:t>
      </w:r>
    </w:p>
    <w:p w:rsidR="007A2ABF" w:rsidRDefault="007A2ABF" w:rsidP="007A2ABF"/>
    <w:p w:rsidR="007A2ABF" w:rsidRDefault="007A2ABF" w:rsidP="007A2ABF"/>
    <w:p w:rsidR="007A2ABF" w:rsidRDefault="007A2ABF" w:rsidP="007A2AB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A2ABF" w:rsidRDefault="007A2ABF" w:rsidP="007A2ABF"/>
    <w:p w:rsidR="00AF641D" w:rsidRPr="007A2ABF" w:rsidRDefault="007A2ABF" w:rsidP="007A2ABF">
      <w:r>
        <w:rPr>
          <w:rFonts w:hint="eastAsia"/>
        </w:rPr>
        <w:t>退会理由：</w:t>
      </w:r>
    </w:p>
    <w:sectPr w:rsidR="00AF641D" w:rsidRPr="007A2ABF" w:rsidSect="00AF6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4D" w:rsidRDefault="0064124D" w:rsidP="003B14EB">
      <w:r>
        <w:separator/>
      </w:r>
    </w:p>
  </w:endnote>
  <w:endnote w:type="continuationSeparator" w:id="0">
    <w:p w:rsidR="0064124D" w:rsidRDefault="0064124D" w:rsidP="003B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-793071</wp:posOffset>
          </wp:positionH>
          <wp:positionV relativeFrom="paragraph">
            <wp:posOffset>-182749</wp:posOffset>
          </wp:positionV>
          <wp:extent cx="1581150" cy="867104"/>
          <wp:effectExtent l="19050" t="0" r="0" b="0"/>
          <wp:wrapNone/>
          <wp:docPr id="2" name="図 0" descr="JA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6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4D" w:rsidRDefault="0064124D" w:rsidP="003B14EB">
      <w:r>
        <w:separator/>
      </w:r>
    </w:p>
  </w:footnote>
  <w:footnote w:type="continuationSeparator" w:id="0">
    <w:p w:rsidR="0064124D" w:rsidRDefault="0064124D" w:rsidP="003B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3"/>
    </w:pPr>
    <w:r w:rsidRPr="003B14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4614501</wp:posOffset>
          </wp:positionH>
          <wp:positionV relativeFrom="paragraph">
            <wp:posOffset>-382730</wp:posOffset>
          </wp:positionV>
          <wp:extent cx="1581150" cy="867104"/>
          <wp:effectExtent l="19050" t="0" r="0" b="0"/>
          <wp:wrapNone/>
          <wp:docPr id="1" name="図 0" descr="JA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E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86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EB" w:rsidRDefault="003B14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24D"/>
    <w:rsid w:val="00286D37"/>
    <w:rsid w:val="003B14EB"/>
    <w:rsid w:val="0064124D"/>
    <w:rsid w:val="007A2ABF"/>
    <w:rsid w:val="00AF641D"/>
    <w:rsid w:val="00CE5808"/>
    <w:rsid w:val="00E1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14EB"/>
  </w:style>
  <w:style w:type="paragraph" w:styleId="a5">
    <w:name w:val="footer"/>
    <w:basedOn w:val="a"/>
    <w:link w:val="a6"/>
    <w:uiPriority w:val="99"/>
    <w:semiHidden/>
    <w:unhideWhenUsed/>
    <w:rsid w:val="003B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i\Documents\My%20Dropbox\JAED&#20107;&#21209;&#23616;\JAED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JAEDフォーマット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功英</dc:creator>
  <cp:lastModifiedBy>小林 功英</cp:lastModifiedBy>
  <cp:revision>1</cp:revision>
  <dcterms:created xsi:type="dcterms:W3CDTF">2015-04-09T02:41:00Z</dcterms:created>
  <dcterms:modified xsi:type="dcterms:W3CDTF">2015-04-09T02:43:00Z</dcterms:modified>
</cp:coreProperties>
</file>