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1D" w:rsidRDefault="00147316" w:rsidP="00147316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401DE4"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年</w:t>
      </w:r>
      <w:r w:rsidR="00401DE4">
        <w:rPr>
          <w:rFonts w:hint="eastAsia"/>
        </w:rPr>
        <w:t>10</w:t>
      </w:r>
      <w:r>
        <w:rPr>
          <w:rFonts w:hint="eastAsia"/>
          <w:lang w:eastAsia="zh-TW"/>
        </w:rPr>
        <w:t>月</w:t>
      </w:r>
      <w:r w:rsidR="002A772B">
        <w:rPr>
          <w:rFonts w:hint="eastAsia"/>
        </w:rPr>
        <w:t>9</w:t>
      </w:r>
      <w:bookmarkStart w:id="0" w:name="_GoBack"/>
      <w:bookmarkEnd w:id="0"/>
      <w:r>
        <w:rPr>
          <w:rFonts w:hint="eastAsia"/>
          <w:lang w:eastAsia="zh-TW"/>
        </w:rPr>
        <w:t>日</w:t>
      </w:r>
    </w:p>
    <w:p w:rsidR="00147316" w:rsidRDefault="00147316">
      <w:pPr>
        <w:rPr>
          <w:lang w:eastAsia="zh-TW"/>
        </w:rPr>
      </w:pPr>
      <w:r>
        <w:rPr>
          <w:rFonts w:hint="eastAsia"/>
          <w:lang w:eastAsia="zh-TW"/>
        </w:rPr>
        <w:t>会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員　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位</w:t>
      </w:r>
    </w:p>
    <w:p w:rsidR="00147316" w:rsidRDefault="00147316" w:rsidP="00147316">
      <w:pPr>
        <w:jc w:val="right"/>
        <w:rPr>
          <w:lang w:eastAsia="zh-TW"/>
        </w:rPr>
      </w:pP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本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高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教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育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協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会</w:t>
      </w:r>
    </w:p>
    <w:p w:rsidR="00147316" w:rsidRDefault="00147316" w:rsidP="00147316">
      <w:pPr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866B5D">
        <w:rPr>
          <w:rFonts w:hint="eastAsia"/>
        </w:rPr>
        <w:t xml:space="preserve">　</w:t>
      </w:r>
      <w:r w:rsidR="00401DE4">
        <w:rPr>
          <w:rFonts w:hint="eastAsia"/>
        </w:rPr>
        <w:t>佐藤　浩章</w:t>
      </w:r>
    </w:p>
    <w:p w:rsidR="002B03AB" w:rsidRDefault="002B03AB" w:rsidP="00147316">
      <w:pPr>
        <w:jc w:val="right"/>
      </w:pPr>
    </w:p>
    <w:p w:rsidR="00147316" w:rsidRPr="00866B5D" w:rsidRDefault="00147316" w:rsidP="00147316">
      <w:pPr>
        <w:jc w:val="center"/>
        <w:rPr>
          <w:rFonts w:ascii="HGPｺﾞｼｯｸE" w:eastAsia="HGPｺﾞｼｯｸE"/>
          <w:sz w:val="28"/>
          <w:szCs w:val="28"/>
        </w:rPr>
      </w:pPr>
      <w:r w:rsidRPr="00866B5D">
        <w:rPr>
          <w:rFonts w:ascii="HGPｺﾞｼｯｸE" w:eastAsia="HGPｺﾞｼｯｸE" w:hint="eastAsia"/>
          <w:sz w:val="28"/>
          <w:szCs w:val="28"/>
        </w:rPr>
        <w:t>本協会における</w:t>
      </w:r>
      <w:r w:rsidR="00A86F6C">
        <w:rPr>
          <w:rFonts w:ascii="HGPｺﾞｼｯｸE" w:eastAsia="HGPｺﾞｼｯｸE" w:hint="eastAsia"/>
          <w:sz w:val="28"/>
          <w:szCs w:val="28"/>
        </w:rPr>
        <w:t>平成</w:t>
      </w:r>
      <w:r w:rsidR="00401DE4">
        <w:rPr>
          <w:rFonts w:ascii="HGPｺﾞｼｯｸE" w:eastAsia="HGPｺﾞｼｯｸE" w:hint="eastAsia"/>
          <w:sz w:val="28"/>
          <w:szCs w:val="28"/>
        </w:rPr>
        <w:t>30</w:t>
      </w:r>
      <w:r w:rsidR="00A86F6C">
        <w:rPr>
          <w:rFonts w:ascii="HGPｺﾞｼｯｸE" w:eastAsia="HGPｺﾞｼｯｸE" w:hint="eastAsia"/>
          <w:sz w:val="28"/>
          <w:szCs w:val="28"/>
        </w:rPr>
        <w:t>年度</w:t>
      </w:r>
      <w:r w:rsidR="00401DE4">
        <w:rPr>
          <w:rFonts w:ascii="HGPｺﾞｼｯｸE" w:eastAsia="HGPｺﾞｼｯｸE" w:hint="eastAsia"/>
          <w:sz w:val="28"/>
          <w:szCs w:val="28"/>
        </w:rPr>
        <w:t>以降の</w:t>
      </w:r>
      <w:r w:rsidRPr="00866B5D">
        <w:rPr>
          <w:rFonts w:ascii="HGPｺﾞｼｯｸE" w:eastAsia="HGPｺﾞｼｯｸE" w:hint="eastAsia"/>
          <w:sz w:val="28"/>
          <w:szCs w:val="28"/>
        </w:rPr>
        <w:t>「会員の更新」について</w:t>
      </w:r>
    </w:p>
    <w:p w:rsidR="002B03AB" w:rsidRDefault="002B03AB" w:rsidP="002B03AB">
      <w:pPr>
        <w:pStyle w:val="a9"/>
      </w:pPr>
    </w:p>
    <w:p w:rsidR="002D254D" w:rsidRDefault="002B03AB" w:rsidP="0057562D">
      <w:pPr>
        <w:pStyle w:val="a9"/>
        <w:ind w:firstLineChars="100" w:firstLine="210"/>
      </w:pPr>
      <w:r>
        <w:rPr>
          <w:rFonts w:hint="eastAsia"/>
        </w:rPr>
        <w:t>拝啓　時下、ますますご清祥のこととお慶び申し上げます</w:t>
      </w:r>
      <w:r w:rsidR="00D21A9F">
        <w:rPr>
          <w:rFonts w:hint="eastAsia"/>
        </w:rPr>
        <w:t>。</w:t>
      </w:r>
      <w:r>
        <w:rPr>
          <w:rFonts w:hint="eastAsia"/>
        </w:rPr>
        <w:t>会員の皆さまにおかれましては、</w:t>
      </w:r>
      <w:r w:rsidRPr="002B03AB">
        <w:rPr>
          <w:rFonts w:hint="eastAsia"/>
        </w:rPr>
        <w:t>平素より、</w:t>
      </w:r>
      <w:r>
        <w:rPr>
          <w:rFonts w:hint="eastAsia"/>
        </w:rPr>
        <w:t>本協会の取り組みに対して</w:t>
      </w:r>
      <w:r w:rsidRPr="002B03AB">
        <w:rPr>
          <w:rFonts w:hint="eastAsia"/>
        </w:rPr>
        <w:t>格別のご高配を賜り、厚く御礼を申し上げます。</w:t>
      </w:r>
      <w:r w:rsidR="00D21A9F">
        <w:rPr>
          <w:rFonts w:hint="eastAsia"/>
        </w:rPr>
        <w:t>本協会の</w:t>
      </w:r>
      <w:r w:rsidR="002D254D">
        <w:rPr>
          <w:rFonts w:hint="eastAsia"/>
        </w:rPr>
        <w:t>会員の</w:t>
      </w:r>
      <w:r w:rsidR="00A86F6C">
        <w:rPr>
          <w:rFonts w:hint="eastAsia"/>
        </w:rPr>
        <w:t>平成</w:t>
      </w:r>
      <w:r w:rsidR="00401DE4">
        <w:rPr>
          <w:rFonts w:hint="eastAsia"/>
        </w:rPr>
        <w:t>30</w:t>
      </w:r>
      <w:r w:rsidR="00A86F6C">
        <w:rPr>
          <w:rFonts w:hint="eastAsia"/>
        </w:rPr>
        <w:t>年度</w:t>
      </w:r>
      <w:r w:rsidR="00401DE4">
        <w:rPr>
          <w:rFonts w:hint="eastAsia"/>
        </w:rPr>
        <w:t>以降の</w:t>
      </w:r>
      <w:r w:rsidR="002D254D">
        <w:rPr>
          <w:rFonts w:hint="eastAsia"/>
        </w:rPr>
        <w:t>更新については、</w:t>
      </w:r>
      <w:r w:rsidR="00D21A9F">
        <w:rPr>
          <w:rFonts w:hint="eastAsia"/>
        </w:rPr>
        <w:t>以下の通りとなっております</w:t>
      </w:r>
      <w:r w:rsidR="002D254D">
        <w:rPr>
          <w:rFonts w:hint="eastAsia"/>
        </w:rPr>
        <w:t>ので、ご確認ください。</w:t>
      </w:r>
    </w:p>
    <w:p w:rsidR="002B03AB" w:rsidRDefault="002B03AB" w:rsidP="002D254D">
      <w:pPr>
        <w:pStyle w:val="ab"/>
        <w:ind w:right="210"/>
      </w:pPr>
      <w:r>
        <w:rPr>
          <w:rFonts w:hint="eastAsia"/>
        </w:rPr>
        <w:t>敬具</w:t>
      </w:r>
    </w:p>
    <w:p w:rsidR="00E87F18" w:rsidRDefault="00E87F18" w:rsidP="00A86F6C">
      <w:pPr>
        <w:jc w:val="center"/>
      </w:pPr>
      <w:r>
        <w:rPr>
          <w:rFonts w:hint="eastAsia"/>
        </w:rPr>
        <w:t>記</w:t>
      </w:r>
    </w:p>
    <w:p w:rsidR="00E87F18" w:rsidRDefault="00E87F18" w:rsidP="00E87F18"/>
    <w:p w:rsidR="00E87F18" w:rsidRPr="00A86F6C" w:rsidRDefault="00D21A9F" w:rsidP="00866B5D">
      <w:pPr>
        <w:jc w:val="center"/>
        <w:rPr>
          <w:rFonts w:asciiTheme="majorEastAsia" w:eastAsiaTheme="majorEastAsia" w:hAnsiTheme="majorEastAsia"/>
        </w:rPr>
      </w:pPr>
      <w:r w:rsidRPr="00A86F6C">
        <w:rPr>
          <w:rFonts w:asciiTheme="majorEastAsia" w:eastAsiaTheme="majorEastAsia" w:hAnsiTheme="majorEastAsia" w:hint="eastAsia"/>
        </w:rPr>
        <w:t>日本高等教育開発協会会員の</w:t>
      </w:r>
      <w:r w:rsidR="00E87F18" w:rsidRPr="00A86F6C">
        <w:rPr>
          <w:rFonts w:asciiTheme="majorEastAsia" w:eastAsiaTheme="majorEastAsia" w:hAnsiTheme="majorEastAsia" w:hint="eastAsia"/>
        </w:rPr>
        <w:t>更新条件</w:t>
      </w:r>
    </w:p>
    <w:p w:rsidR="00EB6B2E" w:rsidRPr="00A86F6C" w:rsidRDefault="00EB6B2E" w:rsidP="00866B5D">
      <w:pPr>
        <w:jc w:val="center"/>
        <w:rPr>
          <w:rFonts w:asciiTheme="majorEastAsia" w:eastAsiaTheme="majorEastAsia" w:hAnsiTheme="majorEastAsia"/>
        </w:rPr>
      </w:pPr>
    </w:p>
    <w:p w:rsidR="001D0274" w:rsidRDefault="001D0274" w:rsidP="001D027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日本高等教育開発協会会員で会員資格の</w:t>
      </w:r>
      <w:r w:rsidR="0094527F" w:rsidRPr="00A86F6C">
        <w:rPr>
          <w:rFonts w:asciiTheme="minorEastAsia" w:hAnsiTheme="minorEastAsia" w:hint="eastAsia"/>
        </w:rPr>
        <w:t>継続を望む者は、</w:t>
      </w:r>
      <w:r>
        <w:rPr>
          <w:rFonts w:asciiTheme="minorEastAsia" w:hAnsiTheme="minorEastAsia" w:hint="eastAsia"/>
        </w:rPr>
        <w:t>定款第7条「正会員は5年に1度、会員資格更新の認証を受けなければならない。認証の方法は理事会が別に定めるものとする」に則り、会員資格更新の認証を受けなければならない。</w:t>
      </w:r>
    </w:p>
    <w:p w:rsidR="001A18E3" w:rsidRDefault="001D0274" w:rsidP="001D027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ついては理事会として、平成30年度以降、</w:t>
      </w:r>
      <w:r w:rsidR="0094527F" w:rsidRPr="00A86F6C">
        <w:rPr>
          <w:rFonts w:asciiTheme="minorEastAsia" w:hAnsiTheme="minorEastAsia" w:hint="eastAsia"/>
        </w:rPr>
        <w:t>以下の方法で会員資格の更新を行うこととする。</w:t>
      </w:r>
    </w:p>
    <w:p w:rsidR="001D0274" w:rsidRPr="001D0274" w:rsidRDefault="001D0274">
      <w:pPr>
        <w:jc w:val="left"/>
        <w:rPr>
          <w:rFonts w:asciiTheme="minorEastAsia" w:hAnsiTheme="minorEastAsia"/>
        </w:rPr>
      </w:pPr>
    </w:p>
    <w:p w:rsidR="00EB6B2E" w:rsidRDefault="001D0274" w:rsidP="001D0274">
      <w:pPr>
        <w:pStyle w:val="ad"/>
      </w:pPr>
      <w:r>
        <w:t>記</w:t>
      </w:r>
    </w:p>
    <w:p w:rsidR="001D0274" w:rsidRPr="00291393" w:rsidRDefault="001D0274" w:rsidP="001D0274"/>
    <w:p w:rsidR="00E87F18" w:rsidRPr="00291393" w:rsidRDefault="00EB6B2E" w:rsidP="00E87F18">
      <w:r>
        <w:rPr>
          <w:rFonts w:hint="eastAsia"/>
        </w:rPr>
        <w:t>１．</w:t>
      </w:r>
      <w:r w:rsidR="00D21A9F">
        <w:rPr>
          <w:rFonts w:hint="eastAsia"/>
        </w:rPr>
        <w:t>ＪＡＥＤが主催する</w:t>
      </w:r>
      <w:r w:rsidR="001D0274">
        <w:rPr>
          <w:rFonts w:hint="eastAsia"/>
        </w:rPr>
        <w:t>年次大会・</w:t>
      </w:r>
      <w:r w:rsidR="0057329C" w:rsidRPr="0057329C">
        <w:rPr>
          <w:rFonts w:hint="eastAsia"/>
        </w:rPr>
        <w:t>研究会において、資格更新希望者は、現在の活動内容</w:t>
      </w:r>
      <w:r w:rsidR="001D0274">
        <w:rPr>
          <w:rFonts w:hint="eastAsia"/>
        </w:rPr>
        <w:t>を説明する「ハイライト＆活動目標」を提出し、発表する</w:t>
      </w:r>
      <w:r w:rsidR="001337DE">
        <w:rPr>
          <w:rFonts w:hint="eastAsia"/>
        </w:rPr>
        <w:t>ことをもって、次の</w:t>
      </w:r>
      <w:r w:rsidR="001337DE">
        <w:rPr>
          <w:rFonts w:hint="eastAsia"/>
        </w:rPr>
        <w:t>5</w:t>
      </w:r>
      <w:r w:rsidR="001337DE">
        <w:rPr>
          <w:rFonts w:hint="eastAsia"/>
        </w:rPr>
        <w:t>年の会員資格を更新したものとみなす</w:t>
      </w:r>
      <w:r w:rsidR="00E87F18">
        <w:rPr>
          <w:rFonts w:hint="eastAsia"/>
        </w:rPr>
        <w:t>。</w:t>
      </w:r>
      <w:r w:rsidR="001337DE">
        <w:rPr>
          <w:rFonts w:hint="eastAsia"/>
        </w:rPr>
        <w:t>なお、</w:t>
      </w:r>
      <w:r w:rsidR="001D0274">
        <w:rPr>
          <w:rFonts w:hint="eastAsia"/>
        </w:rPr>
        <w:t>「ハイライト＆活動目標」のフォーマットは平成</w:t>
      </w:r>
      <w:r w:rsidR="001D0274">
        <w:rPr>
          <w:rFonts w:hint="eastAsia"/>
        </w:rPr>
        <w:t>29</w:t>
      </w:r>
      <w:r w:rsidR="001D0274">
        <w:rPr>
          <w:rFonts w:hint="eastAsia"/>
        </w:rPr>
        <w:t>年度に使用したものを踏襲する。</w:t>
      </w:r>
    </w:p>
    <w:p w:rsidR="002D254D" w:rsidRDefault="002D254D" w:rsidP="00E87F18"/>
    <w:p w:rsidR="00B6657D" w:rsidRDefault="00EB6B2E" w:rsidP="00D21A9F">
      <w:pPr>
        <w:rPr>
          <w:u w:val="single"/>
        </w:rPr>
      </w:pPr>
      <w:r>
        <w:rPr>
          <w:rFonts w:hint="eastAsia"/>
        </w:rPr>
        <w:t>２．</w:t>
      </w:r>
      <w:r w:rsidR="001337DE">
        <w:rPr>
          <w:rFonts w:hint="eastAsia"/>
        </w:rPr>
        <w:t>提出された「ハイライト＆活動目標」は、会員更新の根拠として事務局が厳格に保管するが、会員頁へのアップロード等は行わない。</w:t>
      </w:r>
    </w:p>
    <w:p w:rsidR="00D411A4" w:rsidRPr="00B6657D" w:rsidRDefault="00D411A4" w:rsidP="00E87F18"/>
    <w:p w:rsidR="00E87F18" w:rsidRDefault="00E87F18" w:rsidP="00866B5D">
      <w:pPr>
        <w:pStyle w:val="ab"/>
      </w:pPr>
      <w:r>
        <w:rPr>
          <w:rFonts w:hint="eastAsia"/>
        </w:rPr>
        <w:t>以上</w:t>
      </w:r>
    </w:p>
    <w:sectPr w:rsidR="00E87F18" w:rsidSect="00AF641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35" w:rsidRDefault="00D75435" w:rsidP="003B14EB">
      <w:r>
        <w:separator/>
      </w:r>
    </w:p>
  </w:endnote>
  <w:endnote w:type="continuationSeparator" w:id="0">
    <w:p w:rsidR="00D75435" w:rsidRDefault="00D75435" w:rsidP="003B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EB" w:rsidRDefault="003B14EB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-793071</wp:posOffset>
          </wp:positionH>
          <wp:positionV relativeFrom="paragraph">
            <wp:posOffset>-182749</wp:posOffset>
          </wp:positionV>
          <wp:extent cx="1581150" cy="867104"/>
          <wp:effectExtent l="19050" t="0" r="0" b="0"/>
          <wp:wrapNone/>
          <wp:docPr id="2" name="図 0" descr="JA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86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35" w:rsidRDefault="00D75435" w:rsidP="003B14EB">
      <w:r>
        <w:separator/>
      </w:r>
    </w:p>
  </w:footnote>
  <w:footnote w:type="continuationSeparator" w:id="0">
    <w:p w:rsidR="00D75435" w:rsidRDefault="00D75435" w:rsidP="003B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EB" w:rsidRDefault="003B14EB">
    <w:pPr>
      <w:pStyle w:val="a3"/>
    </w:pPr>
    <w:r w:rsidRPr="003B14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4614501</wp:posOffset>
          </wp:positionH>
          <wp:positionV relativeFrom="paragraph">
            <wp:posOffset>-382730</wp:posOffset>
          </wp:positionV>
          <wp:extent cx="1581150" cy="867104"/>
          <wp:effectExtent l="19050" t="0" r="0" b="0"/>
          <wp:wrapNone/>
          <wp:docPr id="1" name="図 0" descr="JA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86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3AB"/>
    <w:rsid w:val="00003D3B"/>
    <w:rsid w:val="000147B4"/>
    <w:rsid w:val="00052DE3"/>
    <w:rsid w:val="000B7CF3"/>
    <w:rsid w:val="001337DE"/>
    <w:rsid w:val="00142837"/>
    <w:rsid w:val="00147316"/>
    <w:rsid w:val="001A18E3"/>
    <w:rsid w:val="001D0274"/>
    <w:rsid w:val="002616C2"/>
    <w:rsid w:val="00286D37"/>
    <w:rsid w:val="00291393"/>
    <w:rsid w:val="002A772B"/>
    <w:rsid w:val="002B03AB"/>
    <w:rsid w:val="002D254D"/>
    <w:rsid w:val="003B14EB"/>
    <w:rsid w:val="003F6603"/>
    <w:rsid w:val="00401DE4"/>
    <w:rsid w:val="0044495A"/>
    <w:rsid w:val="004A0E95"/>
    <w:rsid w:val="0057329C"/>
    <w:rsid w:val="0057562D"/>
    <w:rsid w:val="0059302C"/>
    <w:rsid w:val="005B6D5F"/>
    <w:rsid w:val="006050F4"/>
    <w:rsid w:val="006B50C0"/>
    <w:rsid w:val="007E7E23"/>
    <w:rsid w:val="00866B5D"/>
    <w:rsid w:val="008F1576"/>
    <w:rsid w:val="0094527F"/>
    <w:rsid w:val="009654FD"/>
    <w:rsid w:val="009A19E5"/>
    <w:rsid w:val="00A52443"/>
    <w:rsid w:val="00A802D8"/>
    <w:rsid w:val="00A86F6C"/>
    <w:rsid w:val="00AE2C59"/>
    <w:rsid w:val="00AE58AC"/>
    <w:rsid w:val="00AF641D"/>
    <w:rsid w:val="00B66264"/>
    <w:rsid w:val="00B6657D"/>
    <w:rsid w:val="00BD2970"/>
    <w:rsid w:val="00BE5A0E"/>
    <w:rsid w:val="00C128C4"/>
    <w:rsid w:val="00C14661"/>
    <w:rsid w:val="00C447D4"/>
    <w:rsid w:val="00D21A9F"/>
    <w:rsid w:val="00D411A4"/>
    <w:rsid w:val="00D67B5D"/>
    <w:rsid w:val="00D75435"/>
    <w:rsid w:val="00E120DA"/>
    <w:rsid w:val="00E87F18"/>
    <w:rsid w:val="00EA4CA5"/>
    <w:rsid w:val="00EB6B2E"/>
    <w:rsid w:val="00EE3716"/>
    <w:rsid w:val="00F03644"/>
    <w:rsid w:val="00F3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D855C1-9FA7-45C4-A164-DA4364E1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4EB"/>
  </w:style>
  <w:style w:type="paragraph" w:styleId="a5">
    <w:name w:val="footer"/>
    <w:basedOn w:val="a"/>
    <w:link w:val="a6"/>
    <w:uiPriority w:val="99"/>
    <w:unhideWhenUsed/>
    <w:rsid w:val="003B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4EB"/>
  </w:style>
  <w:style w:type="paragraph" w:styleId="a7">
    <w:name w:val="Date"/>
    <w:basedOn w:val="a"/>
    <w:next w:val="a"/>
    <w:link w:val="a8"/>
    <w:uiPriority w:val="99"/>
    <w:semiHidden/>
    <w:unhideWhenUsed/>
    <w:rsid w:val="00147316"/>
  </w:style>
  <w:style w:type="character" w:customStyle="1" w:styleId="a8">
    <w:name w:val="日付 (文字)"/>
    <w:basedOn w:val="a0"/>
    <w:link w:val="a7"/>
    <w:uiPriority w:val="99"/>
    <w:semiHidden/>
    <w:rsid w:val="00147316"/>
  </w:style>
  <w:style w:type="paragraph" w:styleId="a9">
    <w:name w:val="Salutation"/>
    <w:basedOn w:val="a"/>
    <w:next w:val="a"/>
    <w:link w:val="aa"/>
    <w:uiPriority w:val="99"/>
    <w:unhideWhenUsed/>
    <w:rsid w:val="002B03AB"/>
  </w:style>
  <w:style w:type="character" w:customStyle="1" w:styleId="aa">
    <w:name w:val="挨拶文 (文字)"/>
    <w:basedOn w:val="a0"/>
    <w:link w:val="a9"/>
    <w:uiPriority w:val="99"/>
    <w:rsid w:val="002B03AB"/>
  </w:style>
  <w:style w:type="paragraph" w:styleId="ab">
    <w:name w:val="Closing"/>
    <w:basedOn w:val="a"/>
    <w:link w:val="ac"/>
    <w:uiPriority w:val="99"/>
    <w:unhideWhenUsed/>
    <w:rsid w:val="002B03AB"/>
    <w:pPr>
      <w:jc w:val="right"/>
    </w:pPr>
  </w:style>
  <w:style w:type="character" w:customStyle="1" w:styleId="ac">
    <w:name w:val="結語 (文字)"/>
    <w:basedOn w:val="a0"/>
    <w:link w:val="ab"/>
    <w:uiPriority w:val="99"/>
    <w:rsid w:val="002B03AB"/>
  </w:style>
  <w:style w:type="paragraph" w:styleId="ad">
    <w:name w:val="Note Heading"/>
    <w:basedOn w:val="a"/>
    <w:next w:val="a"/>
    <w:link w:val="ae"/>
    <w:uiPriority w:val="99"/>
    <w:unhideWhenUsed/>
    <w:rsid w:val="00E87F18"/>
    <w:pPr>
      <w:jc w:val="center"/>
    </w:pPr>
  </w:style>
  <w:style w:type="character" w:customStyle="1" w:styleId="ae">
    <w:name w:val="記 (文字)"/>
    <w:basedOn w:val="a0"/>
    <w:link w:val="ad"/>
    <w:uiPriority w:val="99"/>
    <w:rsid w:val="00E87F18"/>
  </w:style>
  <w:style w:type="paragraph" w:styleId="af">
    <w:name w:val="Balloon Text"/>
    <w:basedOn w:val="a"/>
    <w:link w:val="af0"/>
    <w:uiPriority w:val="99"/>
    <w:semiHidden/>
    <w:unhideWhenUsed/>
    <w:rsid w:val="00EB6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i\Documents\My%20Dropbox\JAED&#20107;&#21209;&#23616;\JAED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JAEDフォーマット.dotx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功英</dc:creator>
  <cp:lastModifiedBy>佐藤 浩章</cp:lastModifiedBy>
  <cp:revision>6</cp:revision>
  <dcterms:created xsi:type="dcterms:W3CDTF">2018-10-09T04:49:00Z</dcterms:created>
  <dcterms:modified xsi:type="dcterms:W3CDTF">2018-10-09T06:22:00Z</dcterms:modified>
</cp:coreProperties>
</file>